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B270DB">
      <w:pPr>
        <w:jc w:val="center"/>
        <w:rPr>
          <w:b/>
          <w:sz w:val="40"/>
          <w:szCs w:val="40"/>
        </w:rPr>
      </w:pPr>
      <w:r w:rsidRPr="00B270DB">
        <w:rPr>
          <w:b/>
          <w:sz w:val="40"/>
          <w:szCs w:val="40"/>
        </w:rPr>
        <w:t>VADEMECUM</w:t>
      </w:r>
    </w:p>
    <w:p w:rsidR="00D95121" w:rsidRDefault="00D95121" w:rsidP="00B270DB">
      <w:pPr>
        <w:jc w:val="center"/>
        <w:rPr>
          <w:b/>
          <w:sz w:val="40"/>
          <w:szCs w:val="40"/>
        </w:rPr>
      </w:pPr>
    </w:p>
    <w:p w:rsidR="00D95121" w:rsidRDefault="00D95121" w:rsidP="00B270DB">
      <w:pPr>
        <w:jc w:val="center"/>
        <w:rPr>
          <w:b/>
          <w:sz w:val="32"/>
          <w:szCs w:val="32"/>
          <w:u w:val="single"/>
        </w:rPr>
      </w:pPr>
      <w:r w:rsidRPr="00B270DB">
        <w:rPr>
          <w:b/>
          <w:sz w:val="32"/>
          <w:szCs w:val="32"/>
          <w:u w:val="single"/>
        </w:rPr>
        <w:t>IL TERMINE PER LE ISCRIZIONI ON LINE ALLE CLASSI PRIME SCUOLA PRIMARIA E PRIME SEC. DI 1° GRADO E’ FISSATO DALLE ORE 12.00 DEL 16/01/2017 ENTRO LE ORE 20.00 DEL 06/02/2017</w:t>
      </w:r>
    </w:p>
    <w:p w:rsidR="00D95121" w:rsidRDefault="00D95121" w:rsidP="00B270DB">
      <w:pPr>
        <w:jc w:val="center"/>
        <w:rPr>
          <w:b/>
          <w:sz w:val="32"/>
          <w:szCs w:val="32"/>
          <w:u w:val="single"/>
        </w:rPr>
      </w:pPr>
    </w:p>
    <w:p w:rsidR="00D95121" w:rsidRPr="00B270DB" w:rsidRDefault="00D95121" w:rsidP="00B270DB">
      <w:pPr>
        <w:jc w:val="both"/>
        <w:rPr>
          <w:b/>
          <w:sz w:val="32"/>
          <w:szCs w:val="32"/>
        </w:rPr>
      </w:pPr>
      <w:r w:rsidRPr="00B270DB">
        <w:rPr>
          <w:b/>
          <w:sz w:val="32"/>
          <w:szCs w:val="32"/>
        </w:rPr>
        <w:t>Per effettuare le iscrizioni avvalendosi dell’ausilio degli Uffici di Segreteria, i Sigg. genitori potranno recarsi presso Uffici Sede Centrale Via Giardini Reali,44 :</w:t>
      </w:r>
    </w:p>
    <w:p w:rsidR="00D95121" w:rsidRDefault="00D95121" w:rsidP="00B270DB">
      <w:pPr>
        <w:rPr>
          <w:sz w:val="32"/>
          <w:szCs w:val="32"/>
        </w:rPr>
      </w:pPr>
      <w:r>
        <w:rPr>
          <w:sz w:val="32"/>
          <w:szCs w:val="32"/>
        </w:rPr>
        <w:t>Lunedì dalle ore 8.30 alle ore 13.00  e dalle 15.00/17.00</w:t>
      </w:r>
    </w:p>
    <w:p w:rsidR="00D95121" w:rsidRDefault="00D95121" w:rsidP="00B270DB">
      <w:pPr>
        <w:rPr>
          <w:sz w:val="32"/>
          <w:szCs w:val="32"/>
        </w:rPr>
      </w:pPr>
      <w:r>
        <w:rPr>
          <w:sz w:val="32"/>
          <w:szCs w:val="32"/>
        </w:rPr>
        <w:t>Martedì dalle ore 8.30 alle ore 13.00  e dalle 15.00/17.00</w:t>
      </w:r>
    </w:p>
    <w:p w:rsidR="00D95121" w:rsidRDefault="00D95121" w:rsidP="00B270DB">
      <w:pPr>
        <w:rPr>
          <w:sz w:val="32"/>
          <w:szCs w:val="32"/>
        </w:rPr>
      </w:pPr>
      <w:r>
        <w:rPr>
          <w:sz w:val="32"/>
          <w:szCs w:val="32"/>
        </w:rPr>
        <w:t xml:space="preserve">Mercoledì dalle ore 8.30 alle ore 13.00  </w:t>
      </w:r>
    </w:p>
    <w:p w:rsidR="00D95121" w:rsidRDefault="00D95121" w:rsidP="00B270DB">
      <w:pPr>
        <w:rPr>
          <w:sz w:val="32"/>
          <w:szCs w:val="32"/>
        </w:rPr>
      </w:pPr>
      <w:r>
        <w:rPr>
          <w:sz w:val="32"/>
          <w:szCs w:val="32"/>
        </w:rPr>
        <w:t xml:space="preserve">Giovedì dalle ore 8.30 alle ore 13.00  </w:t>
      </w:r>
    </w:p>
    <w:p w:rsidR="00D95121" w:rsidRDefault="00D95121" w:rsidP="00B270DB">
      <w:pPr>
        <w:rPr>
          <w:sz w:val="32"/>
          <w:szCs w:val="32"/>
        </w:rPr>
      </w:pPr>
      <w:r>
        <w:rPr>
          <w:sz w:val="32"/>
          <w:szCs w:val="32"/>
        </w:rPr>
        <w:t>Venerdì dalle ore 8.30 alle ore 13.00  e dalle 15.00/17.00</w:t>
      </w:r>
    </w:p>
    <w:p w:rsidR="00D95121" w:rsidRDefault="00D95121" w:rsidP="00B270DB">
      <w:pPr>
        <w:rPr>
          <w:sz w:val="32"/>
          <w:szCs w:val="32"/>
        </w:rPr>
      </w:pPr>
    </w:p>
    <w:p w:rsidR="00D95121" w:rsidRPr="00B270DB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B270DB">
        <w:rPr>
          <w:b/>
          <w:sz w:val="32"/>
          <w:szCs w:val="32"/>
          <w:u w:val="single"/>
        </w:rPr>
        <w:t>DOCUMENTI OBBLIGATORI DA ESIBIRE: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Carta identità della madre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Carta identità della madre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Codice fiscale Madre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Codice fiscale padre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Codice fiscale alunno da iscrivere</w:t>
      </w:r>
    </w:p>
    <w:p w:rsidR="00D95121" w:rsidRDefault="00D95121" w:rsidP="00B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95121" w:rsidRPr="00B270DB" w:rsidRDefault="00D95121" w:rsidP="00B270DB">
      <w:pPr>
        <w:rPr>
          <w:sz w:val="32"/>
          <w:szCs w:val="32"/>
        </w:rPr>
      </w:pPr>
      <w:bookmarkStart w:id="0" w:name="_GoBack"/>
      <w:bookmarkEnd w:id="0"/>
    </w:p>
    <w:sectPr w:rsidR="00D95121" w:rsidRPr="00B270DB" w:rsidSect="003C56B7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DB"/>
    <w:rsid w:val="003C56B7"/>
    <w:rsid w:val="00607643"/>
    <w:rsid w:val="00B270DB"/>
    <w:rsid w:val="00D00D16"/>
    <w:rsid w:val="00D95121"/>
    <w:rsid w:val="00F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</dc:title>
  <dc:subject/>
  <dc:creator>DSGA</dc:creator>
  <cp:keywords/>
  <dc:description/>
  <cp:lastModifiedBy>postazione7</cp:lastModifiedBy>
  <cp:revision>2</cp:revision>
  <dcterms:created xsi:type="dcterms:W3CDTF">2017-01-10T22:55:00Z</dcterms:created>
  <dcterms:modified xsi:type="dcterms:W3CDTF">2017-01-10T22:55:00Z</dcterms:modified>
</cp:coreProperties>
</file>